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7" w:rsidRPr="00A9147A" w:rsidRDefault="006802D7" w:rsidP="00A9147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Борышкердің мүлкін  бағалау бойынша қызметті сатып алу жөніндегі конкурсты өткізу туралы ақпараттық хабарлама</w:t>
      </w:r>
    </w:p>
    <w:p w:rsidR="006802D7" w:rsidRPr="00A9147A" w:rsidRDefault="006802D7" w:rsidP="00A914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02D7" w:rsidRPr="00A9147A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«Куспанов Н.К.» ШҚ, БСН 631009300588, БҚО, Ақсай қ. банкроттық басқарушысы </w:t>
      </w:r>
      <w:r w:rsidRPr="00A9147A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Ишимгалиев Ермек Жиенғалиұлы БҚО, Ақсай қ., Ықсанов к-сі 6 үй жане Ықсанов к-сі 6 А үй мекенжайы бойынша тұрған борышкердің мүлкін бағалау бойынша қызметті сатып алу жөніндегі конкурсты жариялайды. </w:t>
      </w:r>
    </w:p>
    <w:p w:rsidR="006802D7" w:rsidRPr="00A9147A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>Борышкердің мүлкі  құрамына:</w:t>
      </w:r>
    </w:p>
    <w:p w:rsidR="006802D7" w:rsidRPr="00A9147A" w:rsidRDefault="006802D7" w:rsidP="00A9147A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>жалпы ауданы 0,0401 га жер телімі</w:t>
      </w:r>
    </w:p>
    <w:p w:rsidR="006802D7" w:rsidRPr="00A9147A" w:rsidRDefault="006802D7" w:rsidP="00A9147A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>жалпы ауданы 0,0401 га жер телімі</w:t>
      </w:r>
    </w:p>
    <w:p w:rsidR="006802D7" w:rsidRPr="00A9147A" w:rsidRDefault="006802D7" w:rsidP="00A9147A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>жеке үй</w:t>
      </w:r>
      <w:r w:rsidRPr="00A9147A">
        <w:rPr>
          <w:rFonts w:ascii="Times New Roman" w:hAnsi="Times New Roman" w:cs="Times New Roman"/>
          <w:sz w:val="28"/>
          <w:szCs w:val="28"/>
        </w:rPr>
        <w:t>,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 кіреді.  </w:t>
      </w:r>
    </w:p>
    <w:p w:rsidR="006802D7" w:rsidRPr="00A9147A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БҚО, Теректі ауданы, Подстепное аулы, Уральская көш. 4, тел.: 87771657273, 87011691973 мекенжайы бойынша сағат 09.00 бастап сағат</w:t>
      </w:r>
      <w:r w:rsidRPr="00A9147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18.00</w:t>
      </w:r>
      <w:r w:rsidRPr="00A9147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дейін қабылданады, түскі үзіліс сағат 12.00</w:t>
      </w:r>
      <w:r w:rsidRPr="00A9147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бастап сағат 15.00 дейін.    </w:t>
      </w:r>
      <w:r w:rsidRPr="00A9147A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                                       </w:t>
      </w:r>
    </w:p>
    <w:p w:rsidR="006802D7" w:rsidRPr="00A9147A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БҚО бойынша МКД, БҚО, Орал қ., Пойменная к-сі, 2/2 мекенжайы бойынша сағат 09.00 бастап </w:t>
      </w:r>
      <w:r w:rsidRPr="00A9147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сағат 18.00</w:t>
      </w:r>
      <w:r w:rsidRPr="00A9147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дейін қабылданады, түскі үзіліс сағат 13.00</w:t>
      </w:r>
      <w:r w:rsidRPr="00A9147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бастап сағат 14.30 дейін, тел.8(7112) 24-32-99, электрондық пошта taxwest@mgd.kz  </w:t>
      </w:r>
      <w:r w:rsidRPr="00A9147A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 </w:t>
      </w:r>
    </w:p>
    <w:p w:rsidR="006802D7" w:rsidRPr="00A9147A" w:rsidRDefault="006802D7" w:rsidP="001649DB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802D7" w:rsidRPr="00A9147A" w:rsidRDefault="006802D7" w:rsidP="00A9147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7A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6802D7" w:rsidRPr="00A9147A" w:rsidRDefault="006802D7" w:rsidP="00A9147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7A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7A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должника </w:t>
      </w:r>
    </w:p>
    <w:p w:rsidR="006802D7" w:rsidRPr="00A9147A" w:rsidRDefault="006802D7" w:rsidP="00A9147A">
      <w:pPr>
        <w:spacing w:after="0" w:line="20" w:lineRule="atLeast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802D7" w:rsidRPr="00A9147A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sz w:val="28"/>
          <w:szCs w:val="28"/>
          <w:lang w:val="kk-KZ"/>
        </w:rPr>
        <w:t>Банкротный</w:t>
      </w:r>
      <w:r w:rsidRPr="00A9147A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КХ</w:t>
      </w:r>
      <w:r w:rsidRPr="00A9147A">
        <w:rPr>
          <w:rFonts w:ascii="Times New Roman" w:hAnsi="Times New Roman" w:cs="Times New Roman"/>
          <w:sz w:val="28"/>
          <w:szCs w:val="28"/>
        </w:rPr>
        <w:t xml:space="preserve"> «Куспанов Н.К.»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A9147A">
        <w:rPr>
          <w:rFonts w:ascii="Times New Roman" w:hAnsi="Times New Roman" w:cs="Times New Roman"/>
          <w:sz w:val="28"/>
          <w:szCs w:val="28"/>
        </w:rPr>
        <w:t xml:space="preserve">ИН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631009300588 ЗКО, </w:t>
      </w:r>
      <w:r w:rsidRPr="00A9147A">
        <w:rPr>
          <w:rFonts w:ascii="Times New Roman" w:hAnsi="Times New Roman" w:cs="Times New Roman"/>
          <w:sz w:val="28"/>
          <w:szCs w:val="28"/>
        </w:rPr>
        <w:t>г.Аксай Ишимгалиев Ермек Жиенгалиевич объявляет конкурс по закупу услуг по оценке имущества должника, находящегося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ЗКО,</w:t>
      </w:r>
      <w:r w:rsidRPr="00A9147A">
        <w:rPr>
          <w:rFonts w:ascii="Times New Roman" w:hAnsi="Times New Roman" w:cs="Times New Roman"/>
          <w:sz w:val="28"/>
          <w:szCs w:val="28"/>
        </w:rPr>
        <w:t xml:space="preserve"> г.Аксай, ул.Иксанова дом 6 и ул.Иксанова дом 6 А.</w:t>
      </w:r>
    </w:p>
    <w:p w:rsidR="006802D7" w:rsidRPr="00A9147A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sz w:val="28"/>
          <w:szCs w:val="28"/>
        </w:rPr>
        <w:t>В состав имущества должника входит:</w:t>
      </w:r>
    </w:p>
    <w:p w:rsidR="006802D7" w:rsidRPr="00A9147A" w:rsidRDefault="006802D7" w:rsidP="00A9147A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sz w:val="28"/>
          <w:szCs w:val="28"/>
        </w:rPr>
        <w:t xml:space="preserve">земельный участок общей площадью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0,0401 га</w:t>
      </w:r>
    </w:p>
    <w:p w:rsidR="006802D7" w:rsidRPr="00A9147A" w:rsidRDefault="006802D7" w:rsidP="00A9147A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sz w:val="28"/>
          <w:szCs w:val="28"/>
        </w:rPr>
        <w:t xml:space="preserve">земельный участок общей площадью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0,0401 га</w:t>
      </w:r>
    </w:p>
    <w:p w:rsidR="006802D7" w:rsidRPr="00A9147A" w:rsidRDefault="006802D7" w:rsidP="00A9147A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sz w:val="28"/>
          <w:szCs w:val="28"/>
        </w:rPr>
        <w:t>частный дом.</w:t>
      </w:r>
    </w:p>
    <w:p w:rsidR="006802D7" w:rsidRPr="00A9147A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  дней   со   дня   опубликования   настоящего   объявления  с 09.00 часов до 18.00 часов,</w:t>
      </w:r>
      <w:r w:rsidRPr="00A9147A">
        <w:rPr>
          <w:rFonts w:ascii="Times New Roman" w:hAnsi="Times New Roman" w:cs="Times New Roman"/>
          <w:i/>
          <w:iCs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</w:rPr>
        <w:t>перерыв на обед с 1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9147A">
        <w:rPr>
          <w:rFonts w:ascii="Times New Roman" w:hAnsi="Times New Roman" w:cs="Times New Roman"/>
          <w:sz w:val="28"/>
          <w:szCs w:val="28"/>
        </w:rPr>
        <w:t>.00 часов  до 1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9147A">
        <w:rPr>
          <w:rFonts w:ascii="Times New Roman" w:hAnsi="Times New Roman" w:cs="Times New Roman"/>
          <w:sz w:val="28"/>
          <w:szCs w:val="28"/>
        </w:rPr>
        <w:t>.00 часов по адресу: ЗКО, Теректинский район, п.Подстепное, ул.Уральская, 4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, тел.: 87771657273, 87011691973.</w:t>
      </w:r>
      <w:r w:rsidRPr="00A9147A">
        <w:rPr>
          <w:rFonts w:ascii="Times New Roman" w:hAnsi="Times New Roman" w:cs="Times New Roman"/>
          <w:sz w:val="28"/>
          <w:szCs w:val="28"/>
        </w:rPr>
        <w:t xml:space="preserve">   </w:t>
      </w:r>
      <w:r w:rsidRPr="00A9147A">
        <w:rPr>
          <w:rFonts w:ascii="Times New Roman" w:hAnsi="Times New Roman" w:cs="Times New Roman"/>
          <w:i/>
          <w:iCs/>
        </w:rPr>
        <w:t xml:space="preserve">   </w:t>
      </w:r>
    </w:p>
    <w:p w:rsidR="006802D7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iCs/>
        </w:rPr>
      </w:pPr>
      <w:r w:rsidRPr="00A9147A">
        <w:rPr>
          <w:rFonts w:ascii="Times New Roman" w:hAnsi="Times New Roman" w:cs="Times New Roman"/>
          <w:sz w:val="28"/>
          <w:szCs w:val="28"/>
        </w:rPr>
        <w:t>Претензии    по     организации     конкурса    принимаются  ДГД по ЗКО с 09.00 часов до 18.00 часов,</w:t>
      </w:r>
      <w:r w:rsidRPr="00A9147A">
        <w:rPr>
          <w:rFonts w:ascii="Times New Roman" w:hAnsi="Times New Roman" w:cs="Times New Roman"/>
          <w:i/>
          <w:iCs/>
        </w:rPr>
        <w:t xml:space="preserve"> </w:t>
      </w:r>
      <w:r w:rsidRPr="00A9147A">
        <w:rPr>
          <w:rFonts w:ascii="Times New Roman" w:hAnsi="Times New Roman" w:cs="Times New Roman"/>
          <w:sz w:val="28"/>
          <w:szCs w:val="28"/>
        </w:rPr>
        <w:t>перерыв на обед с 13.00 часов до 14.30 часов, по адресу: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 xml:space="preserve"> ЗКО, </w:t>
      </w:r>
      <w:r w:rsidRPr="00A9147A">
        <w:rPr>
          <w:rFonts w:ascii="Times New Roman" w:hAnsi="Times New Roman" w:cs="Times New Roman"/>
          <w:sz w:val="28"/>
          <w:szCs w:val="28"/>
        </w:rPr>
        <w:t xml:space="preserve">г.Уральск, ул.Пойменная, 2/2, тел.: 8(7112) </w:t>
      </w:r>
      <w:r w:rsidRPr="00A9147A">
        <w:rPr>
          <w:rFonts w:ascii="Times New Roman" w:hAnsi="Times New Roman" w:cs="Times New Roman"/>
          <w:sz w:val="28"/>
          <w:szCs w:val="28"/>
          <w:lang w:val="kk-KZ"/>
        </w:rPr>
        <w:t>24-32-99</w:t>
      </w:r>
      <w:r w:rsidRPr="00A9147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A9147A">
        <w:rPr>
          <w:rFonts w:ascii="Times New Roman" w:hAnsi="Times New Roman" w:cs="Times New Roman"/>
          <w:sz w:val="28"/>
          <w:szCs w:val="28"/>
          <w:lang w:val="en-US"/>
        </w:rPr>
        <w:t>taxwest</w:t>
      </w:r>
      <w:r w:rsidRPr="00A9147A">
        <w:rPr>
          <w:rFonts w:ascii="Times New Roman" w:hAnsi="Times New Roman" w:cs="Times New Roman"/>
          <w:sz w:val="28"/>
          <w:szCs w:val="28"/>
        </w:rPr>
        <w:t>@</w:t>
      </w:r>
      <w:r w:rsidRPr="00A9147A">
        <w:rPr>
          <w:rFonts w:ascii="Times New Roman" w:hAnsi="Times New Roman" w:cs="Times New Roman"/>
          <w:sz w:val="28"/>
          <w:szCs w:val="28"/>
          <w:lang w:val="en-US"/>
        </w:rPr>
        <w:t>mgd</w:t>
      </w:r>
      <w:r w:rsidRPr="00A9147A">
        <w:rPr>
          <w:rFonts w:ascii="Times New Roman" w:hAnsi="Times New Roman" w:cs="Times New Roman"/>
          <w:sz w:val="28"/>
          <w:szCs w:val="28"/>
        </w:rPr>
        <w:t>.</w:t>
      </w:r>
      <w:r w:rsidRPr="00A9147A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A9147A">
        <w:rPr>
          <w:rFonts w:ascii="Times New Roman" w:hAnsi="Times New Roman" w:cs="Times New Roman"/>
          <w:sz w:val="28"/>
          <w:szCs w:val="28"/>
        </w:rPr>
        <w:t xml:space="preserve">   </w:t>
      </w:r>
      <w:r w:rsidRPr="00A9147A">
        <w:rPr>
          <w:rFonts w:ascii="Times New Roman" w:hAnsi="Times New Roman" w:cs="Times New Roman"/>
          <w:i/>
          <w:iCs/>
        </w:rPr>
        <w:t xml:space="preserve">  </w:t>
      </w:r>
    </w:p>
    <w:p w:rsidR="006802D7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6802D7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6802D7" w:rsidRDefault="006802D7" w:rsidP="00A9147A">
      <w:pPr>
        <w:spacing w:after="0" w:line="20" w:lineRule="atLeast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6802D7" w:rsidRPr="00E10E33" w:rsidRDefault="006802D7" w:rsidP="00E10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E33">
        <w:rPr>
          <w:rFonts w:ascii="Times New Roman" w:hAnsi="Times New Roman" w:cs="Times New Roman"/>
          <w:sz w:val="28"/>
          <w:szCs w:val="28"/>
          <w:lang w:val="kk-KZ"/>
        </w:rPr>
        <w:t>Банкротный управляющий  КХ «</w:t>
      </w:r>
      <w:r w:rsidRPr="00E10E33">
        <w:rPr>
          <w:rFonts w:ascii="Times New Roman" w:hAnsi="Times New Roman" w:cs="Times New Roman"/>
          <w:sz w:val="28"/>
          <w:szCs w:val="28"/>
        </w:rPr>
        <w:t>Куспанов Н.К</w:t>
      </w:r>
      <w:r w:rsidRPr="00E10E33">
        <w:rPr>
          <w:rFonts w:ascii="Times New Roman" w:hAnsi="Times New Roman" w:cs="Times New Roman"/>
          <w:sz w:val="28"/>
          <w:szCs w:val="28"/>
          <w:lang w:val="kk-KZ"/>
        </w:rPr>
        <w:t xml:space="preserve">»                  Ишимгалиев Е.Ж.                                              </w:t>
      </w:r>
    </w:p>
    <w:p w:rsidR="006802D7" w:rsidRDefault="006802D7"/>
    <w:sectPr w:rsidR="006802D7" w:rsidSect="00A91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F7D"/>
    <w:multiLevelType w:val="hybridMultilevel"/>
    <w:tmpl w:val="FB50E8B0"/>
    <w:lvl w:ilvl="0" w:tplc="B5923B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A66FD"/>
    <w:multiLevelType w:val="hybridMultilevel"/>
    <w:tmpl w:val="56427A10"/>
    <w:lvl w:ilvl="0" w:tplc="37D43C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47A"/>
    <w:rsid w:val="0007239F"/>
    <w:rsid w:val="000F1C42"/>
    <w:rsid w:val="0016055C"/>
    <w:rsid w:val="001649DB"/>
    <w:rsid w:val="00600FD6"/>
    <w:rsid w:val="006802D7"/>
    <w:rsid w:val="006A3787"/>
    <w:rsid w:val="008952B3"/>
    <w:rsid w:val="00A9147A"/>
    <w:rsid w:val="00AE2DF6"/>
    <w:rsid w:val="00B24C59"/>
    <w:rsid w:val="00C531CC"/>
    <w:rsid w:val="00CC55DA"/>
    <w:rsid w:val="00E1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Борышкердің мүлкін  бағалау бойынша қызметті сатып алу жөніндегі конкурсты өткізу туралы ақпараттық хабарлама</dc:title>
  <dc:subject/>
  <dc:creator>.</dc:creator>
  <cp:keywords/>
  <dc:description/>
  <cp:lastModifiedBy>EEsengaliev</cp:lastModifiedBy>
  <cp:revision>5</cp:revision>
  <dcterms:created xsi:type="dcterms:W3CDTF">2015-11-27T12:36:00Z</dcterms:created>
  <dcterms:modified xsi:type="dcterms:W3CDTF">2015-11-27T12:40:00Z</dcterms:modified>
</cp:coreProperties>
</file>